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0BD95" w14:textId="2775D47F" w:rsidR="00CF3C46" w:rsidRDefault="004B056D" w:rsidP="00CF3C46">
      <w:pPr>
        <w:pStyle w:val="LGEList3"/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REF NULL</w:instrText>
      </w:r>
      <w:bookmarkStart w:id="0" w:name="NULL"/>
      <w:bookmarkEnd w:id="0"/>
      <w:r>
        <w:rPr>
          <w:sz w:val="28"/>
          <w:szCs w:val="28"/>
        </w:rPr>
        <w:fldChar w:fldCharType="end"/>
      </w:r>
      <w:r>
        <w:t>Separate Writing for Disposition of</w:t>
      </w:r>
      <w:r>
        <w:br/>
        <w:t>Tangible Personal Property</w:t>
      </w:r>
      <w:r>
        <w:br/>
        <w:t>of</w:t>
      </w:r>
      <w:r>
        <w:br/>
      </w:r>
      <w:r w:rsidR="00CF3C46">
        <w:t>__________________________________</w:t>
      </w:r>
    </w:p>
    <w:p w14:paraId="218144BD" w14:textId="77777777" w:rsidR="00A820A2" w:rsidRDefault="004B056D">
      <w:pPr>
        <w:pStyle w:val="BodyText"/>
      </w:pPr>
      <w:r>
        <w:t>As I have indicated in my Last Will (whether executed before or after this separate writing), I make the following gifts of my tangible personal property.</w:t>
      </w:r>
    </w:p>
    <w:p w14:paraId="7736D03D" w14:textId="77777777" w:rsidR="00A820A2" w:rsidRDefault="004B056D">
      <w:pPr>
        <w:pStyle w:val="BodyText"/>
      </w:pPr>
      <w:r>
        <w:t>A.</w:t>
      </w:r>
      <w:r>
        <w:tab/>
        <w:t xml:space="preserve">I give </w:t>
      </w:r>
      <w:proofErr w:type="gramStart"/>
      <w:r>
        <w:t>all of</w:t>
      </w:r>
      <w:proofErr w:type="gramEnd"/>
      <w:r>
        <w:t xml:space="preserve"> the following items to [my _______,] __________:</w:t>
      </w:r>
    </w:p>
    <w:p w14:paraId="0CDF9C3D" w14:textId="77777777" w:rsidR="00A820A2" w:rsidRDefault="004B056D">
      <w:pPr>
        <w:pStyle w:val="BodyText"/>
      </w:pPr>
      <w:r>
        <w:tab/>
        <w:t>1. _________________________</w:t>
      </w:r>
    </w:p>
    <w:p w14:paraId="79798F2C" w14:textId="77777777" w:rsidR="00A820A2" w:rsidRDefault="004B056D">
      <w:pPr>
        <w:pStyle w:val="BodyText"/>
      </w:pPr>
      <w:r>
        <w:tab/>
        <w:t>2. _______________________</w:t>
      </w:r>
      <w:bookmarkStart w:id="1" w:name="_GoBack"/>
      <w:bookmarkEnd w:id="1"/>
      <w:r>
        <w:t>__, etc.</w:t>
      </w:r>
    </w:p>
    <w:p w14:paraId="477681F8" w14:textId="77777777" w:rsidR="00A820A2" w:rsidRDefault="004B056D">
      <w:pPr>
        <w:pStyle w:val="BodyText"/>
      </w:pPr>
      <w:r>
        <w:t>B.</w:t>
      </w:r>
      <w:r>
        <w:tab/>
        <w:t>I give _____________ to [my _______,] __________.</w:t>
      </w:r>
    </w:p>
    <w:p w14:paraId="2864F205" w14:textId="77777777" w:rsidR="00A820A2" w:rsidRDefault="00A820A2">
      <w:pPr>
        <w:pStyle w:val="BodyText"/>
      </w:pPr>
    </w:p>
    <w:p w14:paraId="43A56503" w14:textId="77777777" w:rsidR="00A820A2" w:rsidRDefault="004B056D">
      <w:pPr>
        <w:pStyle w:val="Generic1"/>
      </w:pPr>
      <w:r>
        <w:t>Date:  _________________</w:t>
      </w:r>
    </w:p>
    <w:p w14:paraId="3B20EA99" w14:textId="77777777" w:rsidR="00A820A2" w:rsidRDefault="00A820A2">
      <w:pPr>
        <w:pStyle w:val="Generic1"/>
      </w:pPr>
    </w:p>
    <w:p w14:paraId="78D4C67F" w14:textId="77777777" w:rsidR="00A820A2" w:rsidRDefault="00A820A2">
      <w:pPr>
        <w:pStyle w:val="Generic1"/>
      </w:pPr>
    </w:p>
    <w:p w14:paraId="15CFEAF4" w14:textId="77777777" w:rsidR="00A820A2" w:rsidRDefault="004B056D">
      <w:pPr>
        <w:pStyle w:val="LGBullet3"/>
      </w:pPr>
      <w:r>
        <w:tab/>
      </w:r>
    </w:p>
    <w:p w14:paraId="64754D02" w14:textId="02ED6422" w:rsidR="00A820A2" w:rsidRDefault="004B056D">
      <w:pPr>
        <w:pStyle w:val="Generic2"/>
      </w:pPr>
      <w:r>
        <w:tab/>
      </w:r>
      <w:r w:rsidR="00CF3C46">
        <w:t>Sign above this line</w:t>
      </w:r>
    </w:p>
    <w:p w14:paraId="6827200D" w14:textId="342B55B9" w:rsidR="00CF3C46" w:rsidRDefault="00CF3C46">
      <w:pPr>
        <w:pStyle w:val="Generic2"/>
      </w:pPr>
      <w:r>
        <w:tab/>
      </w:r>
      <w:proofErr w:type="gramStart"/>
      <w:r>
        <w:t>Print:_</w:t>
      </w:r>
      <w:proofErr w:type="gramEnd"/>
      <w:r>
        <w:t>______________________________</w:t>
      </w:r>
    </w:p>
    <w:p w14:paraId="031832AD" w14:textId="292EC76A" w:rsidR="00A820A2" w:rsidRDefault="00A820A2" w:rsidP="004B056D">
      <w:pPr>
        <w:pStyle w:val="BodyText"/>
        <w:ind w:firstLine="0"/>
      </w:pPr>
    </w:p>
    <w:sectPr w:rsidR="00A820A2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640CA" w14:textId="77777777" w:rsidR="00F2517F" w:rsidRDefault="00F2517F">
      <w:r>
        <w:separator/>
      </w:r>
    </w:p>
  </w:endnote>
  <w:endnote w:type="continuationSeparator" w:id="0">
    <w:p w14:paraId="2FBA8F8C" w14:textId="77777777" w:rsidR="00F2517F" w:rsidRDefault="00F2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064F" w14:textId="535619F6" w:rsidR="00A820A2" w:rsidRDefault="004B056D">
    <w:pPr>
      <w:pStyle w:val="BodyText"/>
      <w:ind w:firstLine="4320"/>
      <w:rPr>
        <w:sz w:val="20"/>
      </w:rPr>
    </w:pPr>
    <w:r>
      <w:rPr>
        <w:vanish/>
      </w:rPr>
      <w:t>.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14:paraId="3EFEF3F8" w14:textId="77777777" w:rsidR="00A820A2" w:rsidRDefault="004B056D">
    <w:pPr>
      <w:pStyle w:val="BodyText"/>
    </w:pPr>
    <w:r>
      <w:rPr>
        <w:vanish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055D3" w14:textId="77777777" w:rsidR="00A820A2" w:rsidRDefault="00A820A2">
    <w:pPr>
      <w:pStyle w:val="BodyTex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DE008" w14:textId="77777777" w:rsidR="00F2517F" w:rsidRDefault="00F2517F">
      <w:r>
        <w:separator/>
      </w:r>
    </w:p>
  </w:footnote>
  <w:footnote w:type="continuationSeparator" w:id="0">
    <w:p w14:paraId="743E6485" w14:textId="77777777" w:rsidR="00F2517F" w:rsidRDefault="00F25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386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84BEF"/>
    <w:multiLevelType w:val="multilevel"/>
    <w:tmpl w:val="9028B924"/>
    <w:lvl w:ilvl="0">
      <w:start w:val="1"/>
      <w:numFmt w:val="upperLetter"/>
      <w:pStyle w:val="Lawgic3"/>
      <w:suff w:val="nothing"/>
      <w:lvlText w:val="Schedule %1"/>
      <w:lvlJc w:val="left"/>
      <w:pPr>
        <w:ind w:left="0" w:firstLine="0"/>
      </w:pPr>
      <w:rPr>
        <w:b/>
        <w:i w:val="0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83A2D30"/>
    <w:multiLevelType w:val="singleLevel"/>
    <w:tmpl w:val="EA5C4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0749A3"/>
    <w:multiLevelType w:val="multilevel"/>
    <w:tmpl w:val="56881F5C"/>
    <w:lvl w:ilvl="0">
      <w:start w:val="1"/>
      <w:numFmt w:val="upperLetter"/>
      <w:suff w:val="nothing"/>
      <w:lvlText w:val="Schedule %1"/>
      <w:lvlJc w:val="center"/>
      <w:pPr>
        <w:ind w:left="0" w:firstLine="72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none"/>
      <w:isLgl/>
      <w:lvlText w:val="A."/>
      <w:lvlJc w:val="left"/>
      <w:pPr>
        <w:tabs>
          <w:tab w:val="num" w:pos="1800"/>
        </w:tabs>
        <w:ind w:left="720" w:firstLine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8B6195A"/>
    <w:multiLevelType w:val="singleLevel"/>
    <w:tmpl w:val="0AEEC9A4"/>
    <w:lvl w:ilvl="0">
      <w:start w:val="1"/>
      <w:numFmt w:val="bullet"/>
      <w:pStyle w:val="LGBullet1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5" w15:restartNumberingAfterBreak="0">
    <w:nsid w:val="630A42CE"/>
    <w:multiLevelType w:val="multilevel"/>
    <w:tmpl w:val="5A20DC02"/>
    <w:lvl w:ilvl="0">
      <w:start w:val="1"/>
      <w:numFmt w:val="decimal"/>
      <w:pStyle w:val="Heading1"/>
      <w:suff w:val="nothing"/>
      <w:lvlText w:val="Article %1"/>
      <w:lvlJc w:val="left"/>
      <w:pPr>
        <w:ind w:left="0" w:firstLine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decimal"/>
      <w:pStyle w:val="Heading7"/>
      <w:lvlText w:val="%1.%7"/>
      <w:lvlJc w:val="left"/>
      <w:pPr>
        <w:tabs>
          <w:tab w:val="num" w:pos="1440"/>
        </w:tabs>
        <w:ind w:left="1440" w:hanging="720"/>
      </w:pPr>
      <w:rPr>
        <w:b/>
        <w:i w:val="0"/>
      </w:rPr>
    </w:lvl>
    <w:lvl w:ilvl="7">
      <w:start w:val="1"/>
      <w:numFmt w:val="lowerRoman"/>
      <w:pStyle w:val="Heading8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attachedTemplate r:id="rId1"/>
  <w:linkStyl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6D"/>
    <w:rsid w:val="004B056D"/>
    <w:rsid w:val="005E1376"/>
    <w:rsid w:val="00A820A2"/>
    <w:rsid w:val="00CF3C46"/>
    <w:rsid w:val="00F2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DD2CE"/>
  <w14:defaultImageDpi w14:val="96"/>
  <w15:docId w15:val="{4CFE2544-7B04-42A7-92F2-DBF58B8E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BodyText"/>
    <w:next w:val="Normal"/>
    <w:link w:val="Heading1Char"/>
    <w:qFormat/>
    <w:rsid w:val="00CF3C46"/>
    <w:pPr>
      <w:numPr>
        <w:numId w:val="1"/>
      </w:numPr>
      <w:outlineLvl w:val="0"/>
    </w:pPr>
    <w:rPr>
      <w:b/>
      <w:kern w:val="28"/>
    </w:rPr>
  </w:style>
  <w:style w:type="paragraph" w:styleId="Heading2">
    <w:name w:val="heading 2"/>
    <w:basedOn w:val="BodyText"/>
    <w:next w:val="Normal"/>
    <w:link w:val="Heading2Char"/>
    <w:qFormat/>
    <w:rsid w:val="00CF3C46"/>
    <w:pPr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qFormat/>
    <w:rsid w:val="00CF3C46"/>
    <w:pPr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BodyText"/>
    <w:next w:val="BodyText"/>
    <w:link w:val="Heading4Char"/>
    <w:qFormat/>
    <w:rsid w:val="00CF3C46"/>
    <w:pPr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F3C4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CF3C4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CF3C46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BodyText"/>
    <w:next w:val="Normal"/>
    <w:link w:val="Heading8Char"/>
    <w:qFormat/>
    <w:rsid w:val="00CF3C46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F3C4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rsid w:val="00CF3C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F3C46"/>
  </w:style>
  <w:style w:type="paragraph" w:styleId="BodyText">
    <w:name w:val="Body Text"/>
    <w:basedOn w:val="Normal"/>
    <w:link w:val="BodyTextChar"/>
    <w:rsid w:val="00CF3C46"/>
    <w:pPr>
      <w:spacing w:after="240"/>
      <w:ind w:firstLine="720"/>
      <w:jc w:val="both"/>
    </w:pPr>
    <w:rPr>
      <w:sz w:val="24"/>
    </w:rPr>
  </w:style>
  <w:style w:type="character" w:customStyle="1" w:styleId="BodyTextChar">
    <w:name w:val="Body Text Char"/>
    <w:link w:val="BodyText"/>
    <w:rsid w:val="004B056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GExhibit1">
    <w:name w:val="LGExhibit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GExhibit2">
    <w:name w:val="LGExhibit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GExhibit3">
    <w:name w:val="LGExhibit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GBullet1">
    <w:name w:val="LGBullet 1"/>
    <w:basedOn w:val="BodyText"/>
    <w:rsid w:val="00CF3C46"/>
    <w:pPr>
      <w:widowControl w:val="0"/>
      <w:numPr>
        <w:numId w:val="6"/>
      </w:numPr>
    </w:pPr>
    <w:rPr>
      <w:snapToGrid w:val="0"/>
    </w:rPr>
  </w:style>
  <w:style w:type="paragraph" w:customStyle="1" w:styleId="LGBullet2">
    <w:name w:val="LGBullet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GBullet3">
    <w:name w:val="LGBullet 3"/>
    <w:rsid w:val="00CF3C46"/>
    <w:pPr>
      <w:widowControl w:val="0"/>
      <w:tabs>
        <w:tab w:val="left" w:pos="8640"/>
      </w:tabs>
      <w:spacing w:after="0" w:line="240" w:lineRule="auto"/>
      <w:ind w:left="4320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LGBullet4">
    <w:name w:val="LGBullet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GBullet5">
    <w:name w:val="LGBullet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GEList1">
    <w:name w:val="LGEList 1"/>
    <w:basedOn w:val="BodyText"/>
    <w:rsid w:val="00CF3C46"/>
    <w:pPr>
      <w:widowControl w:val="0"/>
      <w:ind w:firstLine="0"/>
      <w:jc w:val="center"/>
    </w:pPr>
    <w:rPr>
      <w:b/>
      <w:snapToGrid w:val="0"/>
      <w:sz w:val="44"/>
    </w:rPr>
  </w:style>
  <w:style w:type="paragraph" w:customStyle="1" w:styleId="LGEList2">
    <w:name w:val="LGEList 2"/>
    <w:basedOn w:val="BodyText"/>
    <w:rsid w:val="00CF3C46"/>
    <w:pPr>
      <w:widowControl w:val="0"/>
      <w:ind w:firstLine="0"/>
      <w:jc w:val="center"/>
    </w:pPr>
    <w:rPr>
      <w:b/>
      <w:snapToGrid w:val="0"/>
      <w:sz w:val="28"/>
    </w:rPr>
  </w:style>
  <w:style w:type="paragraph" w:customStyle="1" w:styleId="LGEList3">
    <w:name w:val="LGEList 3"/>
    <w:basedOn w:val="BodyText"/>
    <w:rsid w:val="00CF3C46"/>
    <w:pPr>
      <w:widowControl w:val="0"/>
      <w:ind w:firstLine="0"/>
      <w:jc w:val="center"/>
    </w:pPr>
    <w:rPr>
      <w:b/>
      <w:snapToGrid w:val="0"/>
    </w:rPr>
  </w:style>
  <w:style w:type="paragraph" w:customStyle="1" w:styleId="LGEList4">
    <w:name w:val="LGEList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GEList5">
    <w:name w:val="LGEList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1">
    <w:name w:val="Generic 1"/>
    <w:basedOn w:val="BodyText"/>
    <w:rsid w:val="00CF3C46"/>
    <w:pPr>
      <w:ind w:firstLine="0"/>
      <w:jc w:val="left"/>
    </w:pPr>
  </w:style>
  <w:style w:type="paragraph" w:customStyle="1" w:styleId="Generic2">
    <w:name w:val="Generic 2"/>
    <w:basedOn w:val="BodyText"/>
    <w:rsid w:val="00CF3C46"/>
    <w:pPr>
      <w:tabs>
        <w:tab w:val="left" w:pos="4320"/>
        <w:tab w:val="right" w:pos="8640"/>
      </w:tabs>
      <w:spacing w:after="0"/>
      <w:ind w:right="720" w:firstLine="0"/>
      <w:jc w:val="left"/>
    </w:pPr>
    <w:rPr>
      <w:snapToGrid w:val="0"/>
    </w:rPr>
  </w:style>
  <w:style w:type="paragraph" w:customStyle="1" w:styleId="Generic3">
    <w:name w:val="Generic 3"/>
    <w:basedOn w:val="Normal"/>
    <w:rsid w:val="00CF3C46"/>
    <w:pPr>
      <w:keepNext/>
      <w:tabs>
        <w:tab w:val="center" w:pos="2160"/>
        <w:tab w:val="center" w:pos="6480"/>
      </w:tabs>
      <w:spacing w:after="240"/>
    </w:pPr>
    <w:rPr>
      <w:snapToGrid w:val="0"/>
      <w:sz w:val="24"/>
    </w:rPr>
  </w:style>
  <w:style w:type="paragraph" w:customStyle="1" w:styleId="Generic4">
    <w:name w:val="Generic 4"/>
    <w:basedOn w:val="Generic2"/>
    <w:rsid w:val="00CF3C46"/>
    <w:rPr>
      <w:sz w:val="16"/>
    </w:rPr>
  </w:style>
  <w:style w:type="paragraph" w:customStyle="1" w:styleId="Generic5">
    <w:name w:val="Generic 5"/>
    <w:basedOn w:val="BodyText"/>
    <w:rsid w:val="00CF3C46"/>
    <w:pPr>
      <w:widowControl w:val="0"/>
      <w:ind w:left="1440" w:right="1440" w:firstLine="0"/>
    </w:pPr>
    <w:rPr>
      <w:snapToGrid w:val="0"/>
    </w:rPr>
  </w:style>
  <w:style w:type="paragraph" w:customStyle="1" w:styleId="Generic6">
    <w:name w:val="Generic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7">
    <w:name w:val="Generic 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8">
    <w:name w:val="Generic 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9">
    <w:name w:val="Generic 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10">
    <w:name w:val="Generic 1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11">
    <w:name w:val="Generic 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12">
    <w:name w:val="Generic 1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13">
    <w:name w:val="Generic 1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14">
    <w:name w:val="Generic 1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15">
    <w:name w:val="Generic 1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16">
    <w:name w:val="Generic 1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17">
    <w:name w:val="Generic 1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18">
    <w:name w:val="Generic 1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19">
    <w:name w:val="Generic 1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20">
    <w:name w:val="Generic 2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21">
    <w:name w:val="Generic 2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22">
    <w:name w:val="Generic 2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23">
    <w:name w:val="Generic 2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24">
    <w:name w:val="Generic 2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25">
    <w:name w:val="Generic 2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26">
    <w:name w:val="Generic 2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27">
    <w:name w:val="Generic 2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28">
    <w:name w:val="Generic 2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29">
    <w:name w:val="Generic 2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30">
    <w:name w:val="Generic 3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31">
    <w:name w:val="Generic 3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32">
    <w:name w:val="Generic 3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33">
    <w:name w:val="Generic 3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34">
    <w:name w:val="Generic 3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35">
    <w:name w:val="Generic 3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36">
    <w:name w:val="Generic 3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37">
    <w:name w:val="Generic 3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38">
    <w:name w:val="Generic 3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39">
    <w:name w:val="Generic 3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neric40">
    <w:name w:val="Generic 4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rmHdg">
    <w:name w:val="TermHdg"/>
    <w:rsid w:val="00CF3C46"/>
    <w:rPr>
      <w:vanish/>
    </w:rPr>
  </w:style>
  <w:style w:type="paragraph" w:styleId="ListBullet">
    <w:name w:val="List Bullet"/>
    <w:basedOn w:val="Normal"/>
    <w:autoRedefine/>
    <w:semiHidden/>
    <w:rsid w:val="00CF3C46"/>
  </w:style>
  <w:style w:type="paragraph" w:customStyle="1" w:styleId="Lawgic3">
    <w:name w:val="Lawgic 3"/>
    <w:basedOn w:val="Normal"/>
    <w:rsid w:val="00CF3C46"/>
    <w:pPr>
      <w:numPr>
        <w:numId w:val="3"/>
      </w:numPr>
      <w:jc w:val="center"/>
    </w:pPr>
    <w:rPr>
      <w:b/>
      <w:sz w:val="24"/>
    </w:rPr>
  </w:style>
  <w:style w:type="paragraph" w:customStyle="1" w:styleId="Bullet1">
    <w:name w:val="Bullet 1"/>
    <w:basedOn w:val="Normal"/>
    <w:rsid w:val="00CF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awgic\docs\LG%20Separate%20Wri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LG Separate Writing</Template>
  <TotalTime>2</TotalTime>
  <Pages>1</Pages>
  <Words>68</Words>
  <Characters>454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R. Boyer</dc:creator>
  <cp:keywords/>
  <dc:description/>
  <cp:lastModifiedBy>Andrew R. Boyer</cp:lastModifiedBy>
  <cp:revision>3</cp:revision>
  <dcterms:created xsi:type="dcterms:W3CDTF">2018-05-01T17:28:00Z</dcterms:created>
  <dcterms:modified xsi:type="dcterms:W3CDTF">2018-05-01T17:30:00Z</dcterms:modified>
</cp:coreProperties>
</file>